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1" w:rsidRPr="00845062" w:rsidRDefault="00B35C61" w:rsidP="00845062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845062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КЛАСС: </w:t>
      </w:r>
      <w:r w:rsidRPr="00845062">
        <w:rPr>
          <w:rFonts w:ascii="Times New Roman" w:hAnsi="Times New Roman"/>
          <w:b/>
          <w:bCs/>
          <w:kern w:val="32"/>
          <w:sz w:val="24"/>
          <w:szCs w:val="24"/>
          <w:u w:val="single"/>
          <w:lang w:eastAsia="ru-RU"/>
        </w:rPr>
        <w:t>6</w:t>
      </w:r>
    </w:p>
    <w:p w:rsidR="00B35C61" w:rsidRPr="005A5086" w:rsidRDefault="00B35C61" w:rsidP="00845062">
      <w:pPr>
        <w:pStyle w:val="Heading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КАЛЕНДАРНО-ТЕМАТИЧЕСКОЕ ПЛАНИРОВАНИЕ </w:t>
      </w:r>
      <w:r>
        <w:rPr>
          <w:rFonts w:cs="Times New Roman"/>
          <w:sz w:val="24"/>
          <w:szCs w:val="24"/>
        </w:rPr>
        <w:br/>
        <w:t xml:space="preserve">по предмету </w:t>
      </w:r>
      <w:r w:rsidRPr="005A5086">
        <w:rPr>
          <w:rFonts w:cs="Times New Roman"/>
          <w:sz w:val="24"/>
          <w:szCs w:val="24"/>
        </w:rPr>
        <w:t>«Математика»</w:t>
      </w:r>
    </w:p>
    <w:tbl>
      <w:tblPr>
        <w:tblW w:w="316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252"/>
        <w:gridCol w:w="3499"/>
        <w:gridCol w:w="10"/>
        <w:gridCol w:w="1730"/>
        <w:gridCol w:w="9"/>
        <w:gridCol w:w="2747"/>
        <w:gridCol w:w="2343"/>
        <w:gridCol w:w="1457"/>
        <w:gridCol w:w="5599"/>
        <w:gridCol w:w="2800"/>
        <w:gridCol w:w="2801"/>
        <w:gridCol w:w="5599"/>
      </w:tblGrid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B1215E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знаний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курса математика 5 класса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§1-24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курса математика 5 класса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§25-29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курса математика 5 класса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§30-38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397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Глава 1. Делимость натуральных чисел (17 часов)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540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1. Делители и кратные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https://youtu.be/LAMh7CRvOv0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§1, в. 1-4, №1,3,8,12,14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https://www.yaklass.ru/p/matematika/6-klass/naturalnye-chisla-13968/delimost-naturalnykh-chisel-13854/re-a1c1280c-3929-4f31-8032-c750b616d268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№18,20,22,26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2. Признаки делимости на 10, на 5 и на 2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https://youtu.be/Nav2wiL88JE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§2, в. 1-5, №42,45,47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https://www.yaklass.ru/p/matematika/6-klass/naturalnye-chisla-13968/priznaki-delimosti-na-2-3-5-9-10-13939/re-85198525-e78a-4a33-a27c-2769738170df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§2, №49, 53, 71(1)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https://www.yaklass.ru/p/matematika/6-klass/naturalnye-chisla-13968/priznaki-delimosti-na-2-3-5-9-10-13939/re-4ad5a67f-1680-40d4-88e2-fd2e7fc7dcc6/pe?resultId=3070777873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https://www.yaklass.ru/p/matematika/6-klass/naturalnye-chisla-13968/priznaki-delimosti-na-2-3-5-9-10-13939/re-31d48115-0914-44d8-af47-7cac2a55bca4/pe?resultId=3070778052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№55,59,70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3. Признаки делимости на 9 и на 3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https://youtu.be/SbhbR_NncTY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§3, в.1-2, №74,76,78, 80,99(1)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https://www.yaklass.ru/p/matematika/6-klass/naturalnye-chisla-13968/priznaki-delimosti-na-2-3-5-9-10-13939/re-fc73618f-8e41-41a0-954f-c0b214e3f133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№84,88,92,99(2)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https://www.yaklass.ru/p/matematika/6-klass/naturalnye-chisla-13968/priznaki-delimosti-na-2-3-5-9-10-13939/re-6b39bd9a-b3f4-4683-a692-1d57443d49da/pe?resultId=3070778370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 90,101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4. Простые и составные числа 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https://youtu.be/BUe_wBwogmE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§4, в. 1-6, №107, 109, 112, 114, 118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5. Наибольший общий делитель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§5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https://youtu.be/_U45a5N1Bgs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§5, в. 1-4, №139 (1-3), 142, 160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§5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https://www.yaklass.ru/p/matematika/6-klass/naturalnye-chisla-13968/naibolshii-obshchii-delitel-i-naimenshee-obshchee-kratnoe-13999/re-06db8687-baae-45dc-bcf5-1bc4de6914ba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№139 (4-6), 145, 147, 159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§5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https://www.yaklass.ru/p/matematika/6-klass/naturalnye-chisla-13968/naibolshii-obshchii-delitel-i-naimenshee-obshchee-kratnoe-13999/re-7c1e930e-fa02-4a4f-b991-41b0845c2307/pe?resultId=3070979127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№149, 154, 156, 161(2)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6. Наименьшее общее кратное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§6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https://youtu.be/7V23umKKRUQ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§6, в. 1-4, №164 (1-3), 166, 168 (1-2)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§6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https://www.yaklass.ru/p/matematika/6-klass/naturalnye-chisla-13968/naibolshii-obshchii-delitel-i-naimenshee-obshchee-kratnoe-13999/re-aa588ed5-ac9d-4e6e-8bdb-80046b0b8a44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№164 (4-6), 168(3,4), 170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§6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https://www.yaklass.ru/p/matematika/6-klass/naturalnye-chisla-13968/naibolshii-obshchii-delitel-i-naimenshee-obshchee-kratnoe-13999/re-0d255cfa-850b-4a7e-a964-f32525e0ffba/pe?resultId=3070978937</w:t>
              </w:r>
            </w:hyperlink>
            <w:r w:rsidRPr="00B12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№172, 175, 185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Повторение и систематизация знаний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§1-6</w:t>
            </w:r>
          </w:p>
        </w:tc>
        <w:tc>
          <w:tcPr>
            <w:tcW w:w="2756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повторить §1-6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№1 «Делимость натуральных чисел»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Глава 2. Обыкновенные дроби (38 часов)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7. Основное свойство дроби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https://youtu.be/livVaHwoy04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§7, в.1, №188, 190, 194(1,2), 205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https://uchi.ru/teachers/groups/6240411/subjects/1/course_programs/6/lessons/22215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№194(3,4), 196, 198, 200, 202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8. Сокращение дробей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https://youtu.be/8RWRXNKvxIg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§8, в.1-3, №211, 213, 216, 233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https://www.yaklass.ru/p/matematika/5-klass/obyknovennye-drobi-13744/osnovnoe-svoistvo-drobi-13673/re-dfc232d1-9092-4dbd-8daf-f9215c789fab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№218, 220, 222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https://uchi.ru/teachers/groups/6240411/subjects/1/course_programs/6/lessons/22216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№224, 226, 229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9. Приведение дробей к общему знаменателю. Сравнение дробей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https://youtu.be/Dn-KUVWzmqc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https://youtu.be/YfzRjbP1gUM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§9, в.1-3, №237, 240, 263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https://uchi.ru/teachers/groups/6240411/subjects/1/course_programs/6/lessons/22217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§9, в.1-4, №242(1,3,5,7), 244, 246, 248, 252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https://www.yaklass.ru/p/matematika/5-klass/obyknovennye-drobi-13744/sravnenie-drobei-13675/re-052d411f-5f24-43ad-bc1c-216ccb713f75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№242(2,4,6,8), 250, 259, 267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10. Сложение и вычитание дробей  (5 часов)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2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https://youtu.be/OnAwBAndphw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§10, в.1, №270(1-6), 273, 275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https://www.yaklass.ru/p/matematika/5-klass/obyknovennye-drobi-13744/slozhenie-i-vychitanie-obyknovennykh-drobei-i-smeshannykh-chisel-13676/re-81eb0479-6530-4df4-a79b-5a978c35b493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№270(7-12), 277, 280, 284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https://www.yaklass.ru/p/matematika/5-klass/obyknovennye-drobi-13744/slozhenie-i-vychitanie-obyknovennykh-drobei-i-smeshannykh-chisel-13676/re-0e2e2d9a-62cb-4652-b34a-2fbddbbdaae0/pe?resultId=3071137163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§10, в.2, №282, 286, 290, 294, 296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https://www.yaklass.ru/p/matematika/5-klass/obyknovennye-drobi-13744/slozhenie-i-vychitanie-obyknovennykh-drobei-i-smeshannykh-chisel-13676/re-76399e00-443a-48c3-bf86-6e7177de991e/pe?resultId=3071137401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№298, 300, 302, 304, 306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https://uchi.ru/teachers/groups/6240411/subjects/1/course_programs/6/lessons/22219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§7-10, №311, 314, 316, 319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№2 «Сравнение, сложение и вычитание дробей»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11. Сложение и вычитание дробей  (5 часов)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https://youtu.be/uWHMwOkhV7I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§11, в.1-4, №334, 336, 340(1,2), 344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https://www.yaklass.ru/p/matematika/5-klass/obyknovennye-drobi-13744/slozhenie-i-vychitanie-obyknovennykh-drobei-i-smeshannykh-chisel-13676/re-76399e00-443a-48c3-bf86-6e7177de991e/pe?resultId=3071137401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§11, в.1-4, №338, 340(3,4), 342, 346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https://uchi.ru/teachers/groups/6240411/subjects/1/course_programs/6/lessons/22220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№352, 354, 356, 366, 368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https://ru.onlinemschool.com/math/library/fraction/multiplication/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№358, 361 (1), 372, 384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№361(2,3), 364, 374, 377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II</w:t>
            </w: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12. Нахождение дроби от числа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https://youtu.be/bwSkJr-FAhw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§12, в.1-2, №392, 394, 397, 399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3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https://uchi.ru/teachers/groups/6240411/subjects/1/course_programs/5/lessons/3200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№405, 407, 409, 411, 413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https://uchi.ru/teachers/groups/6240411/subjects/1/course_programs/5/lessons/1954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§11-12, №417, 419, 424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№3 «Умножение дробей»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13. Взаимно обратные числа 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https://youtu.be/hTlCJDnHsRY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§13, в.1-6, №436, 439, 441, 445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14. Деление дробей  (5 часов)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https://youtu.be/7ErmWcBrL-U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§14, в.1-2, №447, 449, 451(1,2), 453(1,2),455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https://uchi.ru/teachers/groups/6240411/subjects/1/course_programs/6/lessons/22223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№451(3,4), 453(3-6), 457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http://www.cleverstudents.ru/numbers/division_of_fractions.html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№462, 464(1-3), 466, 468, 470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№464(4-6), 474, 476, 479, 481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№487, 489, 492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15. Нахождение числа по значению его дроби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https://youtu.be/EKSi6GuBaUU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§15, в.1-2, №498, 500(1-2), 502,505, 507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https://school-assistant.ru/?predmet=matematika&amp;theme=naxozdenie_chisla_po_ego_drobi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№500(3,4), 509, 511, 514, 516, 518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№522, 524, 527, 529, 531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16. Преобразование обыкновенных дробей в десятичные 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https://youtu.be/738cQBxdW5o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§16, в.1-2, №541, 543, 545, 547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17. Бесконечные периодические десятичные дроби 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https://youtu.be/F7AnXyU5akE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§17, №552, 554, 556, 558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18. Десятичное приближение обыкновенной дроби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4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https://youtu.be/lOSDQjs4p-Q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§18, №562, 564, 567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№569, 571, 574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Повторение и систематизация учебного материала 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§13-18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§13-18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№4 «Деление дробей»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Глава 3. Отношения и пропорции (28 часов)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19. Отношения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https://youtu.be/LwImM1EKEHs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§19, в.1-6, №579, 581, 584, 593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https://youtu.be/K0nUY1uX_uI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https://www.yaklass.ru/p/matematika/6-klass/otnosheniia-proportcii-protcenty-13922/otnosheniia-13923/re-865b0783-d38a-488d-bcbd-2d02677303c9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§19, в.7, №586, 589, 591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20. Пропорции  (4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https://youtu.be/wRZX_z_eNQo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§20, в.1-4, №605, 607, 629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https://www.yaklass.ru/p/matematika/6-klass/otnosheniia-proportcii-protcenty-13922/proportciia-osnovnoe-svoistvo-proportcii-13904/re-0215204c-5006-418c-98b1-8f1202fce490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№609(1-2),611(1-2),616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https://www.yaklass.ru/p/matematika/6-klass/otnosheniia-proportcii-protcenty-13922/proportciia-osnovnoe-svoistvo-proportcii-13904/re-a2704093-135b-471a-9bdf-e7c007ad126f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№609(2,4),611(3-5),613,620(1-3)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https://www.yaklass.ru/p/matematika/6-klass/otnosheniia-proportcii-protcenty-13922/proportciia-osnovnoe-svoistvo-proportcii-13904/re-4a7218da-41b2-4354-97bb-329ee7ebbb23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№620(4-6),622,624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21. Процентное отношение двух чисел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http://shkolo.ru/nahozhdenie-protsentnogo-otnosheniya-dvuh-chisel/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§21, в.1-3, №635, 637,639(1)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№639(2), 641, 644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§19-21, №648, 651, 653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№5 «Отношение и пропорции. Процентное отношение двух чисел»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22. Прямая и обратная пропорциональные зависимости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https://youtu.be/xcNJ_dZ99CM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§22, в.1-7, №663, 667, 676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5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https://www.yaklass.ru/p/matematika/6-klass/otnosheniia-proportcii-protcenty-13922/priamaia-i-obratnaia-proportcionalnost-13905/re-276a6416-721d-4fe8-8297-2b65e3e83758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https://www.yaklass.ru/p/matematika/6-klass/otnosheniia-proportcii-protcenty-13922/priamaia-i-obratnaia-proportcionalnost-13905/re-b9f04673-50a3-42ab-94aa-2c627dfc4dc6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№669, 671, 673, 675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23. Деление числа в данном отношении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https://youtu.be/nNcMi0X-xJQ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§23, №681, 683, 685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№687, 689, 691, 693, 697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24. Окружность и круг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https://youtu.be/AfSwDjF1WFw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§24, в.1-9, №704, 707, 708, 727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https://www.yaklass.ru/p/matematika/5-klass/obyknovennye-drobi-13744/geometricheskie-poniatiia-okruzhnost-i-krug-13579/re-a19f3ee1-62a9-4f4c-936b-a64eb9d9803b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№712, 716, 718, 721, 728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25. Длина окружности. Площадь круга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https://youtu.be/qMP_nmyT07w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§25, в.1-4, №732, 734, 738, 741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https://school-assistant.ru/?predmet=matematika&amp;theme=dlina_okruznosti_i_ploshad_kruga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№743, 745, 749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№754, 756, 765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26. Цилиндр, конус, шар  (1 час)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https://youtu.be/wyCglJE8II4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§26, в.1-12, №770, 773, 775, 780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III</w:t>
            </w: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27. Диаграммы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https://youtu.be/foTNLNXQRq4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§27, в.1-2, №786, 788, 791, 799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https://youtu.be/n8XUz9P7fJ4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№794, 797, 800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28. Случайные события. Вероятность случайного события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https://youtu.be/Gk4EgepzGqA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§28, в.2-5, №808, 810, 825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https://infourok.ru/prezentaciya-po-teme-sluchaynie-sobitiya-klass-1321522.html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№812, 814, 816, 818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№820, 823, 828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Повторение и систематизация учебного материала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§22-28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§22-28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§22-28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Глава 4. Рациональные числа и действия над ними  (70 часов)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29. Положительные и отрицательные числа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https://youtu.be/Zed3NI3qDFI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§29, в.1-3, №834, 841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https://www.yaklass.ru/p/matematika/6-klass/ratcionalnye-chisla-13871/polozhitelnye-i-otritcatelnye-chisla-koordinatnaia-priamaia-13769/re-d70678cc-8774-458c-abc7-bedd7791fcf1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№837, 839, 844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30. Координатная прямая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https://youtu.be/4JtdlePdK2E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§30, в.1-4, №847, 849, 851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https://www.yaklass.ru/p/matematika/6-klass/ratcionalnye-chisla-13871/polozhitelnye-i-otritcatelnye-chisla-koordinatnaia-priamaia-13769/re-5a43bd4d-ef53-47a7-bfcb-97e626741915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№853, 856, 858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§30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https://www.yaklass.ru/p/matematika/6-klass/ratcionalnye-chisla-13871/polozhitelnye-i-otritcatelnye-chisla-koordinatnaia-priamaia-13769/re-8a12cd10-64e3-4565-aa44-25ba75133ea8/pe?resultId=3070981908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№861, 864, 869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31. Целые числа. Рациональные числа  (2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https://youtu.be/rtpUU9uja1E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§31, в.1-10, №872, 878, 900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§31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https://uchi.ru/teachers/groups/6240411/subjects/1/course_programs/7/lessons/60883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№884, 886, 888, 890, 893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32. Модуль числа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https://youtu.be/2Sdb-uKwaJ0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§32, в.1-6, №906, 910, 924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https://www.yaklass.ru/p/matematika/6-klass/ratcionalnye-chisla-13871/protivopolozhnye-chisla-modul-chisla-13770/re-dc36707b-d738-47d8-aaff-4edeb2b245e1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№908, 913, 915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§32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https://www.yaklass.ru/p/matematika/6-klass/ratcionalnye-chisla-13871/protivopolozhnye-chisla-modul-chisla-13770/re-b09fa6f8-fd50-4f5e-8f65-50ed29e4f877/pe?resultId=3070982443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 919, 927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33. Сравнение чисел  (4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https://youtu.be/BuWgfCUxiFs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§33, в.1-4, № 930, 932, 956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https://www.yaklass.ru/p/matematika/6-klass/ratcionalnye-chisla-13871/sravnenie-chisel-13771/re-59c0ec38-2ef8-4de3-b9ca-e5ef5792f42f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№936, 938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https://www.yaklass.ru/p/matematika/6-klass/ratcionalnye-chisla-13871/sravnenie-chisel-13771/re-5f6bdc6d-05ec-48ca-83ef-d49f3248d6c2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№941, 944, 946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§33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https://www.yaklass.ru/p/matematika/6-klass/ratcionalnye-chisla-13871/sravnenie-chisel-13771/re-b44fad47-0bd6-463d-9a38-84e07638e79a/pe?resultId=3070982970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§29-33, №949, 951, 959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№7 «Рациональные числа. Сравнение рациональных чисел»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34. Сложение рациональных чисел 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https://youtu.be/7GNAildfU04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§34, №965, 981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https://www.yaklass.ru/p/matematika/6-klass/ratcionalnye-chisla-13871/slozhenie-ratcionalnykh-chisel-s-pomoshchiu-koordinatnoi-priamoi-13772/re-a75e0bac-26de-4aa0-aacd-bf7f8d48dea7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§34, в.1-4, № 967, 969(1-3)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§34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https://www.yaklass.ru/p/matematika/6-klass/ratcionalnye-chisla-13871/slozhenie-ratcionalnykh-chisel-s-pomoshchiu-koordinatnoi-priamoi-13772/re-83a21adf-68d2-4225-a98d-dab4a3218832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№969(4-9), 973, 975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35. Свойства сложения рациональных чисел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https://www.yaklass.ru/p/matematika/6-klass/ratcionalnye-chisla-13871/algebraicheskaia-summa-i-ee-svoistva-13773/re-4a5404eb-dbed-4b3d-be5c-dbe3f502e5e7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§35, №988, 990(1-3), 996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https://www.yaklass.ru/p/matematika/6-klass/ratcionalnye-chisla-13871/algebraicheskaia-summa-i-ee-svoistva-13773/re-7b0bc3ca-e4b9-418b-8d74-6f65758576d3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№990(4,5), 992, 998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§35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https://www.yaklass.ru/p/matematika/6-klass/ratcionalnye-chisla-13871/algebraicheskaia-summa-i-ee-svoistva-13773/re-12612cb8-a9f9-4e5c-aa2d-6c20d9537983/pe?resultId=3071134075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36. Вычитание рациональных чисел (5 часов)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1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https://youtu.be/_shaVRl7M0E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§36, в.1-3, №1003(1-3), 1005(1-4), 1007(1-3)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2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https://uchi.ru/teachers/groups/6240411/subjects/1/course_programs/7/lessons/60889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№1003(4-6), 1005(5-9), 1007(4-6), 1010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§36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№1012, 1014(1-3), 1017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§36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№1014(4,5), 1021(1,3,5), 1031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§36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повторить §34-36, №1021(2,4,6), 1023, 1026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№8 «Сложение и вычитание рациональных чисел»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37. Умножение рациональных чисел (4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3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https://youtu.be/9vVI0YfAWPA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§37, в.1-4, №1034(1-4), 1036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4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https://www.yaklass.ru/p/matematika/6-klass/ratcionalnye-chisla-13871/umnozhenie-i-delenie-ratcionalnykh-chisel-13776/re-fedf2315-cdb5-4dd9-8ed7-925712353125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№1034(5-8), 1036, 1038(1-3)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5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https://www.yaklass.ru/p/matematika/6-klass/ratcionalnye-chisla-13871/umnozhenie-i-delenie-ratcionalnykh-chisel-13776/re-563ce3ba-a0ee-4ddf-a60b-9655ab6b96c9/pe?resultId=3071134447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№1042, 1044(1,2), 1046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§37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6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https://www.yaklass.ru/p/matematika/6-klass/ratcionalnye-chisla-13871/umnozhenie-i-delenie-ratcionalnykh-chisel-13776/re-76eff8eb-c858-48cd-9dcd-d3da693b68c5/pe?resultId=3071134638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№1044(3,4), 1048, 1054, 1056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38. Свойства умножения рациональных чисел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7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https://youtu.be/8dmVnSUXW50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§38, №1067(1-3), 1069(1,2), 1076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§38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8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https://uchi.ru/teachers/groups/6240411/subjects/1/course_programs/7/lessons/13898</w:t>
              </w:r>
            </w:hyperlink>
            <w:r w:rsidRPr="00B1215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№1067(4-6), 1069(3,4), 1073(1)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§38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№1073(2), 1078, 1079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39. Коэффициент. Распределительное свойство умножения (3 часа)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9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https://youtu.be/a5QFMzI8gSw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§39, в.1-3, №1086(1,2), 1088(1,2), 1090(1,2)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100" w:history="1">
              <w:r w:rsidRPr="00B1215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https://interneturok.ru/lesson/matematika/6-klass/umnozhenie-i-delenie-obyknovennyh-drobej/primenenie-raspredelitelnogo-svoystva-umnozheniya</w:t>
              </w:r>
            </w:hyperlink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§39, в.4-5, №1086(3,4), 1088(3,4), 1090(3,4), 1094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№1096, 1098, 1101, 1103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№1106, 1109, 1121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39" w:type="dxa"/>
            <w:gridSpan w:val="2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§39</w:t>
            </w:r>
          </w:p>
        </w:tc>
        <w:tc>
          <w:tcPr>
            <w:tcW w:w="274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№1111, 1113, 1116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  <w:trHeight w:val="863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Тема 40. Деление рациональных чисел (4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§40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1" w:history="1">
              <w:r w:rsidRPr="00B1215E">
                <w:rPr>
                  <w:rStyle w:val="Hyperlink"/>
                </w:rPr>
                <w:t>https://www.yaklass.ru/p/matematika/6-klass/ratcionalnye-chisla-13871/umnozhenie-i-delenie-ratcionalnykh-chisel-13776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§40, в.1-3, № 1115, 1117 (1-6), 1118, 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§40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Style w:val="Hyperlink"/>
              </w:rPr>
            </w:pPr>
            <w:hyperlink r:id="rId102" w:history="1">
              <w:r w:rsidRPr="00B1215E">
                <w:rPr>
                  <w:rStyle w:val="Hyperlink"/>
                </w:rPr>
                <w:t>https://www.yaklass.ru/p/matematika/6-klass/ratcionalnye-chisla-13871/umnozhenie-i-delenie-ratcionalnykh-chisel-13776</w:t>
              </w:r>
            </w:hyperlink>
          </w:p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3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https://youtu.be/AWILCM8Wee4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 1117 (7-9), 1123, 1126 (1,2), 1129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§40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4" w:history="1">
              <w:r w:rsidRPr="00B1215E">
                <w:rPr>
                  <w:rStyle w:val="Hyperlink"/>
                </w:rPr>
                <w:t>https://www.yaklass.ru/p/matematika/6-klass/ratcionalnye-chisla-13871/umnozhenie-i-delenie-ratcionalnykh-chisel-13776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1124 (3,4),1127 (1,2),1130 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14871" w:type="dxa"/>
            <w:gridSpan w:val="9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  <w:t>IV</w:t>
            </w:r>
            <w:r w:rsidRPr="00B1215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четверть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129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1 неделя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§40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5" w:history="1">
              <w:r w:rsidRPr="00B1215E">
                <w:rPr>
                  <w:rStyle w:val="Hyperlink"/>
                </w:rPr>
                <w:t>https://www.yaklass.ru/p/matematika/6-klass/ratcionalnye-chisla-13871/umnozhenie-i-delenie-ratcionalnykh-chisel-13776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§37-40, №1121, 1119, 1134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№9 «Умножение и деление рациональных чисел»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  <w:tc>
          <w:tcPr>
            <w:tcW w:w="8399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8400" w:type="dxa"/>
            <w:gridSpan w:val="2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№9 «Умножение и деление рациональных чисел»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41. Решение уравнений (4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2. Решение уравнений (4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§41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6" w:history="1">
              <w:r w:rsidRPr="00B1215E">
                <w:rPr>
                  <w:rStyle w:val="Hyperlink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§41, в.1-3, № 1143 (1-3), 1145 (1,2)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§41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Style w:val="Hyperlink"/>
              </w:rPr>
            </w:pPr>
            <w:hyperlink r:id="rId107" w:history="1">
              <w:r w:rsidRPr="00B1215E">
                <w:rPr>
                  <w:rStyle w:val="Hyperlink"/>
                </w:rPr>
                <w:t>https://www.yaklass.ru/p/matematika/6-klass/preobrazovanie-bukvennykh-vyrazhenii-14441/reshenie-uravnenii-14474</w:t>
              </w:r>
            </w:hyperlink>
          </w:p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8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https://youtu.be/CSB_y6GByEg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 1143 (4-6), 1145 (3,4), 1149, 1151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1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§41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09" w:history="1">
              <w:r w:rsidRPr="00B1215E">
                <w:rPr>
                  <w:rStyle w:val="Hyperlink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§41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0" w:history="1">
              <w:r w:rsidRPr="00B1215E">
                <w:rPr>
                  <w:rStyle w:val="Hyperlink"/>
                </w:rPr>
                <w:t>https://www.yaklass.ru/p/matematika/6-klass/preobrazovanie-bukvennykh-vyrazhenii-14441/reshenie-uravnenii-14474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№1157 (3,4), 1159, 1161, 1163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42. Решение задач с помощью уравнений (5 часов)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3. Решение задач с помощью уравнений (5 часов)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§42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1" w:history="1">
              <w:r w:rsidRPr="00B1215E">
                <w:rPr>
                  <w:rStyle w:val="Hyperlink"/>
                </w:rPr>
                <w:t>https://www.yaklass.ru/p/matematika/6-klass/preobrazovanie-bukvennykh-vyrazhenii-14441/reshenie-zadach-na-sostavlenie-uravnenii-14617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§42, № 1173, 1174, 1175, 1177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§42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2" w:history="1">
              <w:r w:rsidRPr="00B1215E">
                <w:rPr>
                  <w:rStyle w:val="Hyperlink"/>
                </w:rPr>
                <w:t>https://www.yaklass.ru/p/matematika/6-klass/preobrazovanie-bukvennykh-vyrazhenii-14441/reshenie-zadach-na-sostavlenie-uravnenii-14617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 1179, 1180, 1181, 1183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§42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3" w:history="1">
              <w:r w:rsidRPr="00B1215E">
                <w:rPr>
                  <w:rStyle w:val="Hyperlink"/>
                </w:rPr>
                <w:t>https://www.yaklass.ru/p/matematika/6-klass/preobrazovanie-bukvennykh-vyrazhenii-14441/reshenie-zadach-na-sostavlenie-uravnenii-14617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 1187, 1189, 1191, 1193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§42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4" w:history="1">
              <w:r w:rsidRPr="00B1215E">
                <w:rPr>
                  <w:rStyle w:val="Hyperlink"/>
                </w:rPr>
                <w:t>https://www.yaklass.ru/p/matematika/6-klass/preobrazovanie-bukvennykh-vyrazhenii-14441/reshenie-zadach-na-sostavlenie-uravnenii-14617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CE226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 1195, 1197, 1199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139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3 неделя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§42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5" w:history="1">
              <w:r w:rsidRPr="00B1215E">
                <w:rPr>
                  <w:rStyle w:val="Hyperlink"/>
                </w:rPr>
                <w:t>https://www.yaklass.ru/p/matematika/6-klass/preobrazovanie-bukvennykh-vyrazhenii-14441/reshenie-zadach-na-sostavlenie-uravnenii-14617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§41-42, № 1205, 1207, 1208, 1209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апреля </w:t>
            </w: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№10 «Решение уравнений и решение задач с помощью уравнений»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контрольной работы по электронной почте</w:t>
            </w:r>
          </w:p>
        </w:tc>
        <w:tc>
          <w:tcPr>
            <w:tcW w:w="8399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8400" w:type="dxa"/>
            <w:gridSpan w:val="2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№10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43. Перпендикулярные прямые (3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4. Перпендикулярные прямые (3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апреля </w:t>
            </w: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§43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6" w:history="1">
              <w:r w:rsidRPr="00B1215E">
                <w:rPr>
                  <w:rStyle w:val="Hyperlink"/>
                </w:rPr>
                <w:t>https://www.yaklass.ru/p/matematika/5-klass/geometricheskie-figury-13743/perpendikuliarnost-priamykh-rasstoianie-ot-tochki-do-priamoi-seredinnyi-p_-13523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§43, в.1-4, № 1219, 1220, 1221, 1222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апреля </w:t>
            </w: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§43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Style w:val="Hyperlink"/>
              </w:rPr>
            </w:pPr>
            <w:hyperlink r:id="rId117" w:history="1">
              <w:r w:rsidRPr="00B1215E">
                <w:rPr>
                  <w:rStyle w:val="Hyperlink"/>
                </w:rPr>
                <w:t>https://www.yaklass.ru/p/matematika/5-klass/geometricheskie-figury-13743/perpendikuliarnost-priamykh-rasstoianie-ot-tochki-do-priamoi-seredinnyi-p_-13523</w:t>
              </w:r>
            </w:hyperlink>
          </w:p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8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https://youtu.be/yfvZuBhBGMQ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 1225, 1227, 1229, 1235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3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апреля </w:t>
            </w: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§43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19" w:history="1">
              <w:r w:rsidRPr="00B1215E">
                <w:rPr>
                  <w:rStyle w:val="Hyperlink"/>
                </w:rPr>
                <w:t>https://www.yaklass.ru/p/matematika/5-klass/geometricheskie-figury-13743/perpendikuliarnost-priamykh-rasstoianie-ot-tochki-do-priamoi-seredinnyi-p_-13523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№1230, 1231, 1233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44. Осевая и центральная симметрия (3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5. Осевая и центральная симметрия (3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4 неделя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§44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Style w:val="Hyperlink"/>
              </w:rPr>
            </w:pPr>
            <w:hyperlink r:id="rId120" w:history="1">
              <w:r w:rsidRPr="00B1215E">
                <w:rPr>
                  <w:rStyle w:val="Hyperlink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1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https://youtu.be/giwxQh6f-2U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§44, в.1,2, №1244, 1245, 1246, 1247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 (с.256-257)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§44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2" w:history="1">
              <w:r w:rsidRPr="00B1215E">
                <w:rPr>
                  <w:rStyle w:val="Hyperlink"/>
                </w:rPr>
                <w:t>https://www.yaklass.ru/p/matematika/6-klass/geometricheskie-figury-i-tela-simmetriia-na-ploskosti-13781/osevaia-i-tcentralnaia-simmetriia-14716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CE22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§44, в.3-5, №1250, 1251, 1252,</w:t>
            </w:r>
          </w:p>
          <w:p w:rsidR="00B35C61" w:rsidRPr="00B1215E" w:rsidRDefault="00B35C61" w:rsidP="00CE22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 (с.258-259)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§44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3" w:history="1">
              <w:r w:rsidRPr="00B1215E">
                <w:rPr>
                  <w:rStyle w:val="Hyperlink"/>
                </w:rPr>
                <w:t>https://www.yaklass.ru/p/matematika/6-klass/geometricheskie-figury-i-tela-simmetriia-na-ploskosti-13781/osevaia-i-tcentralnaia-simmetriia-14716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CE22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№1257, 1259, 1261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45. Параллельные прямые (2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6. Параллельные прямые (2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147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§45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Style w:val="Hyperlink"/>
              </w:rPr>
            </w:pPr>
            <w:hyperlink r:id="rId124" w:history="1">
              <w:r w:rsidRPr="00B1215E">
                <w:rPr>
                  <w:rStyle w:val="Hyperlink"/>
                </w:rPr>
                <w:t>https://www.yaklass.ru/p/matematika/6-klass/geometricheskie-figury-i-tela-simmetriia-na-ploskosti-13781/parallelnost-priamykh-13884</w:t>
              </w:r>
            </w:hyperlink>
          </w:p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5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https://youtu.be/btqD8AARFfM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§45, в.1-7, №1280, 1281, 1283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148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4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апреля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§45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6" w:history="1">
              <w:r w:rsidRPr="00B1215E">
                <w:rPr>
                  <w:rStyle w:val="Hyperlink"/>
                </w:rPr>
                <w:t>https://www.yaklass.ru/p/matematika/6-klass/geometricheskie-figury-i-tela-simmetriia-na-ploskosti-13781/parallelnost-priamykh-13884</w:t>
              </w:r>
            </w:hyperlink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№1285, 1286, 1287, 1289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46. Координатная плоскость (3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7. Координатная плоскость (3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149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§46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Style w:val="Hyperlink"/>
              </w:rPr>
            </w:pPr>
            <w:hyperlink r:id="rId127" w:history="1">
              <w:r w:rsidRPr="00B1215E">
                <w:rPr>
                  <w:rStyle w:val="Hyperlink"/>
                </w:rPr>
                <w:t>https://www.yaklass.ru/p/matematika/6-klass/ratcionalnye-chisla-13871/koordinaty-koordinatnaia-ploskost-koordinaty-tochki-13639</w:t>
              </w:r>
            </w:hyperlink>
          </w:p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8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https://youtu.be/_i1RccbiOl8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CE2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§46, в.1-10, №1296, 1297, 1298, 1300</w:t>
            </w:r>
          </w:p>
          <w:p w:rsidR="00B35C61" w:rsidRPr="00B1215E" w:rsidRDefault="00B35C61" w:rsidP="00CE2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150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§46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29" w:history="1">
              <w:r w:rsidRPr="00B1215E">
                <w:rPr>
                  <w:rStyle w:val="Hyperlink"/>
                </w:rPr>
                <w:t>https://www.yaklass.ru/p/matematika/6-klass/ratcionalnye-chisla-13871/koordinaty-koordinatnaia-ploskost-koordinaty-tochki-13639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CE22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№1304, 1306, 1308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151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§46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30" w:history="1">
              <w:r w:rsidRPr="00B1215E">
                <w:rPr>
                  <w:rStyle w:val="Hyperlink"/>
                </w:rPr>
                <w:t>https://www.yaklass.ru/p/matematika/6-klass/ratcionalnye-chisla-13871/koordinaty-koordinatnaia-ploskost-koordinaty-tochki-13639</w:t>
              </w:r>
            </w:hyperlink>
          </w:p>
        </w:tc>
        <w:tc>
          <w:tcPr>
            <w:tcW w:w="2343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№1315, 1317, 1319(устно), 1320 (устно), 1321(устно), 1323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47. Графики (2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pacing w:val="-12"/>
                <w:sz w:val="24"/>
                <w:szCs w:val="24"/>
              </w:rPr>
              <w:t>Тема 8. Графики (2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152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  <w:bottom w:val="nil"/>
            </w:tcBorders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§47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131" w:history="1">
              <w:r w:rsidRPr="00B1215E">
                <w:rPr>
                  <w:rStyle w:val="Hyperlink"/>
                  <w:spacing w:val="-12"/>
                  <w:sz w:val="24"/>
                  <w:szCs w:val="24"/>
                </w:rPr>
                <w:t>https://youtu.be/J1u0Nqga4Eo</w:t>
              </w:r>
            </w:hyperlink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§47, №1335, 1336, 1337(устно)</w:t>
            </w:r>
          </w:p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Конспект параграфа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153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 неделя 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§47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№1338(устно), 1340, 1341, 1342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14047" w:type="dxa"/>
            <w:gridSpan w:val="8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Повторение и систематизация знаний (2 часа)</w:t>
            </w:r>
          </w:p>
        </w:tc>
        <w:tc>
          <w:tcPr>
            <w:tcW w:w="5599" w:type="dxa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601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5599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Повторение и систематизация знаний (2 часа)</w:t>
            </w: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154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§43-47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§43-47, карточка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5C61" w:rsidRPr="00B1215E" w:rsidTr="00D447E5">
        <w:trPr>
          <w:gridAfter w:val="4"/>
          <w:wAfter w:w="16799" w:type="dxa"/>
        </w:trPr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155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nil"/>
            </w:tcBorders>
            <w:vAlign w:val="center"/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0" w:type="dxa"/>
            <w:gridSpan w:val="2"/>
            <w:vAlign w:val="center"/>
          </w:tcPr>
          <w:p w:rsidR="00B35C61" w:rsidRPr="00B1215E" w:rsidRDefault="00B35C61" w:rsidP="00D447E5">
            <w:pPr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§43-47</w:t>
            </w:r>
          </w:p>
        </w:tc>
        <w:tc>
          <w:tcPr>
            <w:tcW w:w="2756" w:type="dxa"/>
            <w:gridSpan w:val="2"/>
          </w:tcPr>
          <w:p w:rsidR="00B35C61" w:rsidRPr="00B1215E" w:rsidRDefault="00B35C61" w:rsidP="00D447E5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B35C61" w:rsidRPr="00B1215E" w:rsidRDefault="00B35C61" w:rsidP="00D44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§43-47, карточка</w:t>
            </w:r>
          </w:p>
        </w:tc>
        <w:tc>
          <w:tcPr>
            <w:tcW w:w="1457" w:type="dxa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c>
          <w:tcPr>
            <w:tcW w:w="824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156</w:t>
            </w:r>
          </w:p>
        </w:tc>
        <w:tc>
          <w:tcPr>
            <w:tcW w:w="2252" w:type="dxa"/>
            <w:vAlign w:val="center"/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38" w:type="dxa"/>
            <w:gridSpan w:val="6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№11 «Перпендикулярные и параллельные прямые. Осевая и центральная симметрии. Координатная плоскость. Графики»</w:t>
            </w:r>
          </w:p>
        </w:tc>
        <w:tc>
          <w:tcPr>
            <w:tcW w:w="1457" w:type="dxa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контрольной работы по электронной почте</w:t>
            </w:r>
          </w:p>
        </w:tc>
        <w:tc>
          <w:tcPr>
            <w:tcW w:w="8399" w:type="dxa"/>
            <w:gridSpan w:val="2"/>
          </w:tcPr>
          <w:p w:rsidR="00B35C61" w:rsidRPr="00B1215E" w:rsidRDefault="00B35C61" w:rsidP="00D447E5">
            <w:pPr>
              <w:spacing w:after="160" w:line="256" w:lineRule="auto"/>
            </w:pPr>
          </w:p>
          <w:p w:rsidR="00B35C61" w:rsidRPr="00B1215E" w:rsidRDefault="00B35C61" w:rsidP="00D447E5">
            <w:pPr>
              <w:spacing w:after="160" w:line="256" w:lineRule="auto"/>
            </w:pPr>
          </w:p>
        </w:tc>
        <w:tc>
          <w:tcPr>
            <w:tcW w:w="8400" w:type="dxa"/>
            <w:gridSpan w:val="2"/>
            <w:vAlign w:val="center"/>
          </w:tcPr>
          <w:p w:rsidR="00B35C61" w:rsidRPr="00B1215E" w:rsidRDefault="00B35C61" w:rsidP="00D44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Контрольная работа №11</w:t>
            </w: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148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094D52">
            <w:pPr>
              <w:jc w:val="center"/>
            </w:pPr>
            <w:r w:rsidRPr="00B1215E"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Повторение и систематизация знаний (14 часов)</w:t>
            </w: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§1-3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B35C61" w:rsidRPr="00B1215E" w:rsidRDefault="00B35C61" w:rsidP="00D81B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§4-6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094D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§7-8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54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§9-11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§12-15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§16-18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§19-23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094D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§24-28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§29-31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094D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§32-33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§34-36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§37-39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C61" w:rsidRPr="00B1215E" w:rsidTr="00094D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§40-42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C61" w:rsidRPr="00B1215E" w:rsidRDefault="00B35C61" w:rsidP="0009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B35C61" w:rsidRPr="00B1215E" w:rsidTr="00D447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16799" w:type="dxa"/>
          <w:trHeight w:val="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B35C61" w:rsidRPr="00B1215E" w:rsidRDefault="00B35C61" w:rsidP="00415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color w:val="0D0D0D"/>
                <w:sz w:val="24"/>
                <w:szCs w:val="24"/>
              </w:rPr>
              <w:t>§43-47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15E"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61" w:rsidRPr="00B1215E" w:rsidRDefault="00B35C61" w:rsidP="00D44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C61" w:rsidRPr="00D447E5" w:rsidRDefault="00B35C61" w:rsidP="00D447E5">
      <w:pPr>
        <w:jc w:val="center"/>
        <w:rPr>
          <w:rFonts w:ascii="Times New Roman" w:hAnsi="Times New Roman"/>
          <w:sz w:val="24"/>
          <w:szCs w:val="24"/>
        </w:rPr>
      </w:pPr>
    </w:p>
    <w:p w:rsidR="00B35C61" w:rsidRDefault="00B35C61">
      <w:bookmarkStart w:id="0" w:name="_GoBack"/>
      <w:bookmarkEnd w:id="0"/>
    </w:p>
    <w:sectPr w:rsidR="00B35C61" w:rsidSect="00845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062"/>
    <w:rsid w:val="000929C5"/>
    <w:rsid w:val="00094D52"/>
    <w:rsid w:val="000F03EA"/>
    <w:rsid w:val="001064DD"/>
    <w:rsid w:val="00117BF8"/>
    <w:rsid w:val="001E0AC9"/>
    <w:rsid w:val="002809B7"/>
    <w:rsid w:val="002E6D92"/>
    <w:rsid w:val="003102BA"/>
    <w:rsid w:val="00320647"/>
    <w:rsid w:val="00415D89"/>
    <w:rsid w:val="004347AF"/>
    <w:rsid w:val="004C52FB"/>
    <w:rsid w:val="0051001B"/>
    <w:rsid w:val="00592C1E"/>
    <w:rsid w:val="005A5086"/>
    <w:rsid w:val="005E4739"/>
    <w:rsid w:val="00611BF8"/>
    <w:rsid w:val="007A72C7"/>
    <w:rsid w:val="00845062"/>
    <w:rsid w:val="00863D03"/>
    <w:rsid w:val="008F4F1F"/>
    <w:rsid w:val="0094066C"/>
    <w:rsid w:val="00987369"/>
    <w:rsid w:val="00990907"/>
    <w:rsid w:val="009F58CF"/>
    <w:rsid w:val="00A0298B"/>
    <w:rsid w:val="00A96918"/>
    <w:rsid w:val="00AC7E45"/>
    <w:rsid w:val="00AD754E"/>
    <w:rsid w:val="00B1215E"/>
    <w:rsid w:val="00B12E59"/>
    <w:rsid w:val="00B35C61"/>
    <w:rsid w:val="00C105F0"/>
    <w:rsid w:val="00C17F57"/>
    <w:rsid w:val="00C415E2"/>
    <w:rsid w:val="00CE2265"/>
    <w:rsid w:val="00CF6C16"/>
    <w:rsid w:val="00D447E5"/>
    <w:rsid w:val="00D81B56"/>
    <w:rsid w:val="00D9279E"/>
    <w:rsid w:val="00DA7DEB"/>
    <w:rsid w:val="00E478AA"/>
    <w:rsid w:val="00EC3DBA"/>
    <w:rsid w:val="00F93C70"/>
    <w:rsid w:val="00FB3C25"/>
    <w:rsid w:val="00FB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06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06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450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YfzRjbP1gUM" TargetMode="External"/><Relationship Id="rId117" Type="http://schemas.openxmlformats.org/officeDocument/2006/relationships/hyperlink" Target="https://www.yaklass.ru/p/matematika/5-klass/geometricheskie-figury-13743/perpendikuliarnost-priamykh-rasstoianie-ot-tochki-do-priamoi-seredinnyi-p_-13523" TargetMode="External"/><Relationship Id="rId21" Type="http://schemas.openxmlformats.org/officeDocument/2006/relationships/hyperlink" Target="https://uchi.ru/teachers/groups/6240411/subjects/1/course_programs/6/lessons/22215" TargetMode="External"/><Relationship Id="rId42" Type="http://schemas.openxmlformats.org/officeDocument/2006/relationships/hyperlink" Target="https://youtu.be/7ErmWcBrL-U" TargetMode="External"/><Relationship Id="rId47" Type="http://schemas.openxmlformats.org/officeDocument/2006/relationships/hyperlink" Target="https://youtu.be/738cQBxdW5o" TargetMode="External"/><Relationship Id="rId63" Type="http://schemas.openxmlformats.org/officeDocument/2006/relationships/hyperlink" Target="https://www.yaklass.ru/p/matematika/5-klass/obyknovennye-drobi-13744/geometricheskie-poniatiia-okruzhnost-i-krug-13579/re-a19f3ee1-62a9-4f4c-936b-a64eb9d9803b" TargetMode="External"/><Relationship Id="rId68" Type="http://schemas.openxmlformats.org/officeDocument/2006/relationships/hyperlink" Target="https://youtu.be/n8XUz9P7fJ4" TargetMode="External"/><Relationship Id="rId84" Type="http://schemas.openxmlformats.org/officeDocument/2006/relationships/hyperlink" Target="https://www.yaklass.ru/p/matematika/6-klass/ratcionalnye-chisla-13871/sravnenie-chisel-13771/re-b44fad47-0bd6-463d-9a38-84e07638e79a/pe?resultId=3070982970" TargetMode="External"/><Relationship Id="rId89" Type="http://schemas.openxmlformats.org/officeDocument/2006/relationships/hyperlink" Target="https://www.yaklass.ru/p/matematika/6-klass/ratcionalnye-chisla-13871/algebraicheskaia-summa-i-ee-svoistva-13773/re-7b0bc3ca-e4b9-418b-8d74-6f65758576d3" TargetMode="External"/><Relationship Id="rId112" Type="http://schemas.openxmlformats.org/officeDocument/2006/relationships/hyperlink" Target="https://www.yaklass.ru/p/matematika/6-klass/preobrazovanie-bukvennykh-vyrazhenii-14441/reshenie-zadach-na-sostavlenie-uravnenii-14617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www.yaklass.ru/p/matematika/6-klass/naturalnye-chisla-13968/naibolshii-obshchii-delitel-i-naimenshee-obshchee-kratnoe-13999/re-7c1e930e-fa02-4a4f-b991-41b0845c2307/pe?resultId=3070979127" TargetMode="External"/><Relationship Id="rId107" Type="http://schemas.openxmlformats.org/officeDocument/2006/relationships/hyperlink" Target="https://www.yaklass.ru/p/matematika/6-klass/preobrazovanie-bukvennykh-vyrazhenii-14441/reshenie-uravnenii-14474" TargetMode="External"/><Relationship Id="rId11" Type="http://schemas.openxmlformats.org/officeDocument/2006/relationships/hyperlink" Target="https://www.yaklass.ru/p/matematika/6-klass/naturalnye-chisla-13968/priznaki-delimosti-na-2-3-5-9-10-13939/re-fc73618f-8e41-41a0-954f-c0b214e3f133" TargetMode="External"/><Relationship Id="rId32" Type="http://schemas.openxmlformats.org/officeDocument/2006/relationships/hyperlink" Target="https://www.yaklass.ru/p/matematika/5-klass/obyknovennye-drobi-13744/slozhenie-i-vychitanie-obyknovennykh-drobei-i-smeshannykh-chisel-13676/re-76399e00-443a-48c3-bf86-6e7177de991e/pe?resultId=3071137401" TargetMode="External"/><Relationship Id="rId37" Type="http://schemas.openxmlformats.org/officeDocument/2006/relationships/hyperlink" Target="https://ru.onlinemschool.com/math/library/fraction/multiplication/" TargetMode="External"/><Relationship Id="rId53" Type="http://schemas.openxmlformats.org/officeDocument/2006/relationships/hyperlink" Target="https://youtu.be/wRZX_z_eNQo" TargetMode="External"/><Relationship Id="rId58" Type="http://schemas.openxmlformats.org/officeDocument/2006/relationships/hyperlink" Target="https://youtu.be/xcNJ_dZ99CM" TargetMode="External"/><Relationship Id="rId74" Type="http://schemas.openxmlformats.org/officeDocument/2006/relationships/hyperlink" Target="https://www.yaklass.ru/p/matematika/6-klass/ratcionalnye-chisla-13871/polozhitelnye-i-otritcatelnye-chisla-koordinatnaia-priamaia-13769/re-5a43bd4d-ef53-47a7-bfcb-97e626741915" TargetMode="External"/><Relationship Id="rId79" Type="http://schemas.openxmlformats.org/officeDocument/2006/relationships/hyperlink" Target="https://www.yaklass.ru/p/matematika/6-klass/ratcionalnye-chisla-13871/protivopolozhnye-chisla-modul-chisla-13770/re-dc36707b-d738-47d8-aaff-4edeb2b245e1" TargetMode="External"/><Relationship Id="rId102" Type="http://schemas.openxmlformats.org/officeDocument/2006/relationships/hyperlink" Target="https://www.yaklass.ru/p/matematika/6-klass/ratcionalnye-chisla-13871/umnozhenie-i-delenie-ratcionalnykh-chisel-13776" TargetMode="External"/><Relationship Id="rId123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128" Type="http://schemas.openxmlformats.org/officeDocument/2006/relationships/hyperlink" Target="https://youtu.be/_i1RccbiOl8" TargetMode="External"/><Relationship Id="rId5" Type="http://schemas.openxmlformats.org/officeDocument/2006/relationships/hyperlink" Target="https://www.yaklass.ru/p/matematika/6-klass/naturalnye-chisla-13968/delimost-naturalnykh-chisel-13854/re-a1c1280c-3929-4f31-8032-c750b616d268" TargetMode="External"/><Relationship Id="rId90" Type="http://schemas.openxmlformats.org/officeDocument/2006/relationships/hyperlink" Target="https://www.yaklass.ru/p/matematika/6-klass/ratcionalnye-chisla-13871/algebraicheskaia-summa-i-ee-svoistva-13773/re-12612cb8-a9f9-4e5c-aa2d-6c20d9537983/pe?resultId=3071134075" TargetMode="External"/><Relationship Id="rId95" Type="http://schemas.openxmlformats.org/officeDocument/2006/relationships/hyperlink" Target="https://www.yaklass.ru/p/matematika/6-klass/ratcionalnye-chisla-13871/umnozhenie-i-delenie-ratcionalnykh-chisel-13776/re-563ce3ba-a0ee-4ddf-a60b-9655ab6b96c9/pe?resultId=3071134447" TargetMode="External"/><Relationship Id="rId14" Type="http://schemas.openxmlformats.org/officeDocument/2006/relationships/hyperlink" Target="https://youtu.be/_U45a5N1Bgs" TargetMode="External"/><Relationship Id="rId22" Type="http://schemas.openxmlformats.org/officeDocument/2006/relationships/hyperlink" Target="https://youtu.be/8RWRXNKvxIg" TargetMode="External"/><Relationship Id="rId27" Type="http://schemas.openxmlformats.org/officeDocument/2006/relationships/hyperlink" Target="https://uchi.ru/teachers/groups/6240411/subjects/1/course_programs/6/lessons/22217" TargetMode="External"/><Relationship Id="rId30" Type="http://schemas.openxmlformats.org/officeDocument/2006/relationships/hyperlink" Target="https://www.yaklass.ru/p/matematika/5-klass/obyknovennye-drobi-13744/slozhenie-i-vychitanie-obyknovennykh-drobei-i-smeshannykh-chisel-13676/re-81eb0479-6530-4df4-a79b-5a978c35b493" TargetMode="External"/><Relationship Id="rId35" Type="http://schemas.openxmlformats.org/officeDocument/2006/relationships/hyperlink" Target="https://www.yaklass.ru/p/matematika/5-klass/obyknovennye-drobi-13744/slozhenie-i-vychitanie-obyknovennykh-drobei-i-smeshannykh-chisel-13676/re-76399e00-443a-48c3-bf86-6e7177de991e/pe?resultId=3071137401" TargetMode="External"/><Relationship Id="rId43" Type="http://schemas.openxmlformats.org/officeDocument/2006/relationships/hyperlink" Target="https://uchi.ru/teachers/groups/6240411/subjects/1/course_programs/6/lessons/22223" TargetMode="External"/><Relationship Id="rId48" Type="http://schemas.openxmlformats.org/officeDocument/2006/relationships/hyperlink" Target="https://youtu.be/F7AnXyU5akE" TargetMode="External"/><Relationship Id="rId56" Type="http://schemas.openxmlformats.org/officeDocument/2006/relationships/hyperlink" Target="https://www.yaklass.ru/p/matematika/6-klass/otnosheniia-proportcii-protcenty-13922/proportciia-osnovnoe-svoistvo-proportcii-13904/re-4a7218da-41b2-4354-97bb-329ee7ebbb23" TargetMode="External"/><Relationship Id="rId64" Type="http://schemas.openxmlformats.org/officeDocument/2006/relationships/hyperlink" Target="https://youtu.be/qMP_nmyT07w" TargetMode="External"/><Relationship Id="rId69" Type="http://schemas.openxmlformats.org/officeDocument/2006/relationships/hyperlink" Target="https://youtu.be/Gk4EgepzGqA" TargetMode="External"/><Relationship Id="rId77" Type="http://schemas.openxmlformats.org/officeDocument/2006/relationships/hyperlink" Target="https://uchi.ru/teachers/groups/6240411/subjects/1/course_programs/7/lessons/60883" TargetMode="External"/><Relationship Id="rId100" Type="http://schemas.openxmlformats.org/officeDocument/2006/relationships/hyperlink" Target="https://interneturok.ru/lesson/matematika/6-klass/umnozhenie-i-delenie-obyknovennyh-drobej/primenenie-raspredelitelnogo-svoystva-umnozheniya" TargetMode="External"/><Relationship Id="rId105" Type="http://schemas.openxmlformats.org/officeDocument/2006/relationships/hyperlink" Target="https://www.yaklass.ru/p/matematika/6-klass/ratcionalnye-chisla-13871/umnozhenie-i-delenie-ratcionalnykh-chisel-13776" TargetMode="External"/><Relationship Id="rId113" Type="http://schemas.openxmlformats.org/officeDocument/2006/relationships/hyperlink" Target="https://www.yaklass.ru/p/matematika/6-klass/preobrazovanie-bukvennykh-vyrazhenii-14441/reshenie-zadach-na-sostavlenie-uravnenii-14617" TargetMode="External"/><Relationship Id="rId118" Type="http://schemas.openxmlformats.org/officeDocument/2006/relationships/hyperlink" Target="https://youtu.be/yfvZuBhBGMQ" TargetMode="External"/><Relationship Id="rId126" Type="http://schemas.openxmlformats.org/officeDocument/2006/relationships/hyperlink" Target="https://www.yaklass.ru/p/matematika/6-klass/geometricheskie-figury-i-tela-simmetriia-na-ploskosti-13781/parallelnost-priamykh-13884" TargetMode="External"/><Relationship Id="rId8" Type="http://schemas.openxmlformats.org/officeDocument/2006/relationships/hyperlink" Target="https://www.yaklass.ru/p/matematika/6-klass/naturalnye-chisla-13968/priznaki-delimosti-na-2-3-5-9-10-13939/re-4ad5a67f-1680-40d4-88e2-fd2e7fc7dcc6/pe?resultId=3070777873" TargetMode="External"/><Relationship Id="rId51" Type="http://schemas.openxmlformats.org/officeDocument/2006/relationships/hyperlink" Target="https://youtu.be/K0nUY1uX_uI" TargetMode="External"/><Relationship Id="rId72" Type="http://schemas.openxmlformats.org/officeDocument/2006/relationships/hyperlink" Target="https://www.yaklass.ru/p/matematika/6-klass/ratcionalnye-chisla-13871/polozhitelnye-i-otritcatelnye-chisla-koordinatnaia-priamaia-13769/re-d70678cc-8774-458c-abc7-bedd7791fcf1" TargetMode="External"/><Relationship Id="rId80" Type="http://schemas.openxmlformats.org/officeDocument/2006/relationships/hyperlink" Target="https://www.yaklass.ru/p/matematika/6-klass/ratcionalnye-chisla-13871/protivopolozhnye-chisla-modul-chisla-13770/re-b09fa6f8-fd50-4f5e-8f65-50ed29e4f877/pe?resultId=3070982443" TargetMode="External"/><Relationship Id="rId85" Type="http://schemas.openxmlformats.org/officeDocument/2006/relationships/hyperlink" Target="https://youtu.be/7GNAildfU04" TargetMode="External"/><Relationship Id="rId93" Type="http://schemas.openxmlformats.org/officeDocument/2006/relationships/hyperlink" Target="https://youtu.be/9vVI0YfAWPA" TargetMode="External"/><Relationship Id="rId98" Type="http://schemas.openxmlformats.org/officeDocument/2006/relationships/hyperlink" Target="https://uchi.ru/teachers/groups/6240411/subjects/1/course_programs/7/lessons/13898" TargetMode="External"/><Relationship Id="rId121" Type="http://schemas.openxmlformats.org/officeDocument/2006/relationships/hyperlink" Target="https://youtu.be/giwxQh6f-2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/p/matematika/6-klass/naturalnye-chisla-13968/priznaki-delimosti-na-2-3-5-9-10-13939/re-6b39bd9a-b3f4-4683-a692-1d57443d49da/pe?resultId=3070778370" TargetMode="External"/><Relationship Id="rId17" Type="http://schemas.openxmlformats.org/officeDocument/2006/relationships/hyperlink" Target="https://youtu.be/7V23umKKRUQ" TargetMode="External"/><Relationship Id="rId25" Type="http://schemas.openxmlformats.org/officeDocument/2006/relationships/hyperlink" Target="https://youtu.be/Dn-KUVWzmqc" TargetMode="External"/><Relationship Id="rId33" Type="http://schemas.openxmlformats.org/officeDocument/2006/relationships/hyperlink" Target="https://uchi.ru/teachers/groups/6240411/subjects/1/course_programs/6/lessons/22219" TargetMode="External"/><Relationship Id="rId38" Type="http://schemas.openxmlformats.org/officeDocument/2006/relationships/hyperlink" Target="https://youtu.be/bwSkJr-FAhw" TargetMode="External"/><Relationship Id="rId46" Type="http://schemas.openxmlformats.org/officeDocument/2006/relationships/hyperlink" Target="https://school-assistant.ru/?predmet=matematika&amp;theme=naxozdenie_chisla_po_ego_drobi" TargetMode="External"/><Relationship Id="rId59" Type="http://schemas.openxmlformats.org/officeDocument/2006/relationships/hyperlink" Target="https://www.yaklass.ru/p/matematika/6-klass/otnosheniia-proportcii-protcenty-13922/priamaia-i-obratnaia-proportcionalnost-13905/re-276a6416-721d-4fe8-8297-2b65e3e83758" TargetMode="External"/><Relationship Id="rId67" Type="http://schemas.openxmlformats.org/officeDocument/2006/relationships/hyperlink" Target="https://youtu.be/foTNLNXQRq4" TargetMode="External"/><Relationship Id="rId103" Type="http://schemas.openxmlformats.org/officeDocument/2006/relationships/hyperlink" Target="https://youtu.be/AWILCM8Wee4" TargetMode="External"/><Relationship Id="rId108" Type="http://schemas.openxmlformats.org/officeDocument/2006/relationships/hyperlink" Target="https://youtu.be/CSB_y6GByEg" TargetMode="External"/><Relationship Id="rId116" Type="http://schemas.openxmlformats.org/officeDocument/2006/relationships/hyperlink" Target="https://www.yaklass.ru/p/matematika/5-klass/geometricheskie-figury-13743/perpendikuliarnost-priamykh-rasstoianie-ot-tochki-do-priamoi-seredinnyi-p_-13523" TargetMode="External"/><Relationship Id="rId124" Type="http://schemas.openxmlformats.org/officeDocument/2006/relationships/hyperlink" Target="https://www.yaklass.ru/p/matematika/6-klass/geometricheskie-figury-i-tela-simmetriia-na-ploskosti-13781/parallelnost-priamykh-13884" TargetMode="External"/><Relationship Id="rId129" Type="http://schemas.openxmlformats.org/officeDocument/2006/relationships/hyperlink" Target="https://www.yaklass.ru/p/matematika/6-klass/ratcionalnye-chisla-13871/koordinaty-koordinatnaia-ploskost-koordinaty-tochki-13639" TargetMode="External"/><Relationship Id="rId20" Type="http://schemas.openxmlformats.org/officeDocument/2006/relationships/hyperlink" Target="https://youtu.be/livVaHwoy04" TargetMode="External"/><Relationship Id="rId41" Type="http://schemas.openxmlformats.org/officeDocument/2006/relationships/hyperlink" Target="https://youtu.be/hTlCJDnHsRY" TargetMode="External"/><Relationship Id="rId54" Type="http://schemas.openxmlformats.org/officeDocument/2006/relationships/hyperlink" Target="https://www.yaklass.ru/p/matematika/6-klass/otnosheniia-proportcii-protcenty-13922/proportciia-osnovnoe-svoistvo-proportcii-13904/re-0215204c-5006-418c-98b1-8f1202fce490" TargetMode="External"/><Relationship Id="rId62" Type="http://schemas.openxmlformats.org/officeDocument/2006/relationships/hyperlink" Target="https://youtu.be/AfSwDjF1WFw" TargetMode="External"/><Relationship Id="rId70" Type="http://schemas.openxmlformats.org/officeDocument/2006/relationships/hyperlink" Target="https://infourok.ru/prezentaciya-po-teme-sluchaynie-sobitiya-klass-1321522.html" TargetMode="External"/><Relationship Id="rId75" Type="http://schemas.openxmlformats.org/officeDocument/2006/relationships/hyperlink" Target="https://www.yaklass.ru/p/matematika/6-klass/ratcionalnye-chisla-13871/polozhitelnye-i-otritcatelnye-chisla-koordinatnaia-priamaia-13769/re-8a12cd10-64e3-4565-aa44-25ba75133ea8/pe?resultId=3070981908" TargetMode="External"/><Relationship Id="rId83" Type="http://schemas.openxmlformats.org/officeDocument/2006/relationships/hyperlink" Target="https://www.yaklass.ru/p/matematika/6-klass/ratcionalnye-chisla-13871/sravnenie-chisel-13771/re-5f6bdc6d-05ec-48ca-83ef-d49f3248d6c2" TargetMode="External"/><Relationship Id="rId88" Type="http://schemas.openxmlformats.org/officeDocument/2006/relationships/hyperlink" Target="https://www.yaklass.ru/p/matematika/6-klass/ratcionalnye-chisla-13871/algebraicheskaia-summa-i-ee-svoistva-13773/re-4a5404eb-dbed-4b3d-be5c-dbe3f502e5e7" TargetMode="External"/><Relationship Id="rId91" Type="http://schemas.openxmlformats.org/officeDocument/2006/relationships/hyperlink" Target="https://youtu.be/_shaVRl7M0E" TargetMode="External"/><Relationship Id="rId96" Type="http://schemas.openxmlformats.org/officeDocument/2006/relationships/hyperlink" Target="https://www.yaklass.ru/p/matematika/6-klass/ratcionalnye-chisla-13871/umnozhenie-i-delenie-ratcionalnykh-chisel-13776/re-76eff8eb-c858-48cd-9dcd-d3da693b68c5/pe?resultId=3071134638" TargetMode="External"/><Relationship Id="rId111" Type="http://schemas.openxmlformats.org/officeDocument/2006/relationships/hyperlink" Target="https://www.yaklass.ru/p/matematika/6-klass/preobrazovanie-bukvennykh-vyrazhenii-14441/reshenie-zadach-na-sostavlenie-uravnenii-14617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Nav2wiL88JE" TargetMode="External"/><Relationship Id="rId15" Type="http://schemas.openxmlformats.org/officeDocument/2006/relationships/hyperlink" Target="https://www.yaklass.ru/p/matematika/6-klass/naturalnye-chisla-13968/naibolshii-obshchii-delitel-i-naimenshee-obshchee-kratnoe-13999/re-06db8687-baae-45dc-bcf5-1bc4de6914ba" TargetMode="External"/><Relationship Id="rId23" Type="http://schemas.openxmlformats.org/officeDocument/2006/relationships/hyperlink" Target="https://www.yaklass.ru/p/matematika/5-klass/obyknovennye-drobi-13744/osnovnoe-svoistvo-drobi-13673/re-dfc232d1-9092-4dbd-8daf-f9215c789fab" TargetMode="External"/><Relationship Id="rId28" Type="http://schemas.openxmlformats.org/officeDocument/2006/relationships/hyperlink" Target="https://www.yaklass.ru/p/matematika/5-klass/obyknovennye-drobi-13744/sravnenie-drobei-13675/re-052d411f-5f24-43ad-bc1c-216ccb713f75" TargetMode="External"/><Relationship Id="rId36" Type="http://schemas.openxmlformats.org/officeDocument/2006/relationships/hyperlink" Target="https://uchi.ru/teachers/groups/6240411/subjects/1/course_programs/6/lessons/22220" TargetMode="External"/><Relationship Id="rId49" Type="http://schemas.openxmlformats.org/officeDocument/2006/relationships/hyperlink" Target="https://youtu.be/lOSDQjs4p-Q" TargetMode="External"/><Relationship Id="rId57" Type="http://schemas.openxmlformats.org/officeDocument/2006/relationships/hyperlink" Target="http://shkolo.ru/nahozhdenie-protsentnogo-otnosheniya-dvuh-chisel/" TargetMode="External"/><Relationship Id="rId106" Type="http://schemas.openxmlformats.org/officeDocument/2006/relationships/hyperlink" Target="https://www.yaklass.ru/p/matematika/6-klass/preobrazovanie-bukvennykh-vyrazhenii-14441/reshenie-uravnenii-14474" TargetMode="External"/><Relationship Id="rId114" Type="http://schemas.openxmlformats.org/officeDocument/2006/relationships/hyperlink" Target="https://www.yaklass.ru/p/matematika/6-klass/preobrazovanie-bukvennykh-vyrazhenii-14441/reshenie-zadach-na-sostavlenie-uravnenii-14617" TargetMode="External"/><Relationship Id="rId119" Type="http://schemas.openxmlformats.org/officeDocument/2006/relationships/hyperlink" Target="https://www.yaklass.ru/p/matematika/5-klass/geometricheskie-figury-13743/perpendikuliarnost-priamykh-rasstoianie-ot-tochki-do-priamoi-seredinnyi-p_-13523" TargetMode="External"/><Relationship Id="rId127" Type="http://schemas.openxmlformats.org/officeDocument/2006/relationships/hyperlink" Target="https://www.yaklass.ru/p/matematika/6-klass/ratcionalnye-chisla-13871/koordinaty-koordinatnaia-ploskost-koordinaty-tochki-13639" TargetMode="External"/><Relationship Id="rId10" Type="http://schemas.openxmlformats.org/officeDocument/2006/relationships/hyperlink" Target="https://youtu.be/SbhbR_NncTY" TargetMode="External"/><Relationship Id="rId31" Type="http://schemas.openxmlformats.org/officeDocument/2006/relationships/hyperlink" Target="https://www.yaklass.ru/p/matematika/5-klass/obyknovennye-drobi-13744/slozhenie-i-vychitanie-obyknovennykh-drobei-i-smeshannykh-chisel-13676/re-0e2e2d9a-62cb-4652-b34a-2fbddbbdaae0/pe?resultId=3071137163" TargetMode="External"/><Relationship Id="rId44" Type="http://schemas.openxmlformats.org/officeDocument/2006/relationships/hyperlink" Target="http://www.cleverstudents.ru/numbers/division_of_fractions.html" TargetMode="External"/><Relationship Id="rId52" Type="http://schemas.openxmlformats.org/officeDocument/2006/relationships/hyperlink" Target="https://www.yaklass.ru/p/matematika/6-klass/otnosheniia-proportcii-protcenty-13922/otnosheniia-13923/re-865b0783-d38a-488d-bcbd-2d02677303c9" TargetMode="External"/><Relationship Id="rId60" Type="http://schemas.openxmlformats.org/officeDocument/2006/relationships/hyperlink" Target="https://www.yaklass.ru/p/matematika/6-klass/otnosheniia-proportcii-protcenty-13922/priamaia-i-obratnaia-proportcionalnost-13905/re-b9f04673-50a3-42ab-94aa-2c627dfc4dc6" TargetMode="External"/><Relationship Id="rId65" Type="http://schemas.openxmlformats.org/officeDocument/2006/relationships/hyperlink" Target="https://school-assistant.ru/?predmet=matematika&amp;theme=dlina_okruznosti_i_ploshad_kruga" TargetMode="External"/><Relationship Id="rId73" Type="http://schemas.openxmlformats.org/officeDocument/2006/relationships/hyperlink" Target="https://youtu.be/4JtdlePdK2E" TargetMode="External"/><Relationship Id="rId78" Type="http://schemas.openxmlformats.org/officeDocument/2006/relationships/hyperlink" Target="https://youtu.be/2Sdb-uKwaJ0" TargetMode="External"/><Relationship Id="rId81" Type="http://schemas.openxmlformats.org/officeDocument/2006/relationships/hyperlink" Target="https://youtu.be/BuWgfCUxiFs" TargetMode="External"/><Relationship Id="rId86" Type="http://schemas.openxmlformats.org/officeDocument/2006/relationships/hyperlink" Target="https://www.yaklass.ru/p/matematika/6-klass/ratcionalnye-chisla-13871/slozhenie-ratcionalnykh-chisel-s-pomoshchiu-koordinatnoi-priamoi-13772/re-a75e0bac-26de-4aa0-aacd-bf7f8d48dea7" TargetMode="External"/><Relationship Id="rId94" Type="http://schemas.openxmlformats.org/officeDocument/2006/relationships/hyperlink" Target="https://www.yaklass.ru/p/matematika/6-klass/ratcionalnye-chisla-13871/umnozhenie-i-delenie-ratcionalnykh-chisel-13776/re-fedf2315-cdb5-4dd9-8ed7-925712353125" TargetMode="External"/><Relationship Id="rId99" Type="http://schemas.openxmlformats.org/officeDocument/2006/relationships/hyperlink" Target="https://youtu.be/a5QFMzI8gSw" TargetMode="External"/><Relationship Id="rId101" Type="http://schemas.openxmlformats.org/officeDocument/2006/relationships/hyperlink" Target="https://www.yaklass.ru/p/matematika/6-klass/ratcionalnye-chisla-13871/umnozhenie-i-delenie-ratcionalnykh-chisel-13776" TargetMode="External"/><Relationship Id="rId122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130" Type="http://schemas.openxmlformats.org/officeDocument/2006/relationships/hyperlink" Target="https://www.yaklass.ru/p/matematika/6-klass/ratcionalnye-chisla-13871/koordinaty-koordinatnaia-ploskost-koordinaty-tochki-13639" TargetMode="External"/><Relationship Id="rId4" Type="http://schemas.openxmlformats.org/officeDocument/2006/relationships/hyperlink" Target="https://youtu.be/LAMh7CRvOv0" TargetMode="External"/><Relationship Id="rId9" Type="http://schemas.openxmlformats.org/officeDocument/2006/relationships/hyperlink" Target="https://www.yaklass.ru/p/matematika/6-klass/naturalnye-chisla-13968/priznaki-delimosti-na-2-3-5-9-10-13939/re-31d48115-0914-44d8-af47-7cac2a55bca4/pe?resultId=3070778052" TargetMode="External"/><Relationship Id="rId13" Type="http://schemas.openxmlformats.org/officeDocument/2006/relationships/hyperlink" Target="https://youtu.be/BUe_wBwogmE" TargetMode="External"/><Relationship Id="rId18" Type="http://schemas.openxmlformats.org/officeDocument/2006/relationships/hyperlink" Target="https://www.yaklass.ru/p/matematika/6-klass/naturalnye-chisla-13968/naibolshii-obshchii-delitel-i-naimenshee-obshchee-kratnoe-13999/re-aa588ed5-ac9d-4e6e-8bdb-80046b0b8a44" TargetMode="External"/><Relationship Id="rId39" Type="http://schemas.openxmlformats.org/officeDocument/2006/relationships/hyperlink" Target="https://uchi.ru/teachers/groups/6240411/subjects/1/course_programs/5/lessons/3200" TargetMode="External"/><Relationship Id="rId109" Type="http://schemas.openxmlformats.org/officeDocument/2006/relationships/hyperlink" Target="https://www.yaklass.ru/p/matematika/6-klass/preobrazovanie-bukvennykh-vyrazhenii-14441/reshenie-uravnenii-14474" TargetMode="External"/><Relationship Id="rId34" Type="http://schemas.openxmlformats.org/officeDocument/2006/relationships/hyperlink" Target="https://youtu.be/uWHMwOkhV7I" TargetMode="External"/><Relationship Id="rId50" Type="http://schemas.openxmlformats.org/officeDocument/2006/relationships/hyperlink" Target="https://youtu.be/LwImM1EKEHs" TargetMode="External"/><Relationship Id="rId55" Type="http://schemas.openxmlformats.org/officeDocument/2006/relationships/hyperlink" Target="https://www.yaklass.ru/p/matematika/6-klass/otnosheniia-proportcii-protcenty-13922/proportciia-osnovnoe-svoistvo-proportcii-13904/re-a2704093-135b-471a-9bdf-e7c007ad126f" TargetMode="External"/><Relationship Id="rId76" Type="http://schemas.openxmlformats.org/officeDocument/2006/relationships/hyperlink" Target="https://youtu.be/rtpUU9uja1E" TargetMode="External"/><Relationship Id="rId97" Type="http://schemas.openxmlformats.org/officeDocument/2006/relationships/hyperlink" Target="https://youtu.be/8dmVnSUXW50" TargetMode="External"/><Relationship Id="rId104" Type="http://schemas.openxmlformats.org/officeDocument/2006/relationships/hyperlink" Target="https://www.yaklass.ru/p/matematika/6-klass/ratcionalnye-chisla-13871/umnozhenie-i-delenie-ratcionalnykh-chisel-13776" TargetMode="External"/><Relationship Id="rId120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125" Type="http://schemas.openxmlformats.org/officeDocument/2006/relationships/hyperlink" Target="https://youtu.be/btqD8AARFfM" TargetMode="External"/><Relationship Id="rId7" Type="http://schemas.openxmlformats.org/officeDocument/2006/relationships/hyperlink" Target="https://www.yaklass.ru/p/matematika/6-klass/naturalnye-chisla-13968/priznaki-delimosti-na-2-3-5-9-10-13939/re-85198525-e78a-4a33-a27c-2769738170df" TargetMode="External"/><Relationship Id="rId71" Type="http://schemas.openxmlformats.org/officeDocument/2006/relationships/hyperlink" Target="https://youtu.be/Zed3NI3qDFI" TargetMode="External"/><Relationship Id="rId92" Type="http://schemas.openxmlformats.org/officeDocument/2006/relationships/hyperlink" Target="https://uchi.ru/teachers/groups/6240411/subjects/1/course_programs/7/lessons/608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OnAwBAndphw" TargetMode="External"/><Relationship Id="rId24" Type="http://schemas.openxmlformats.org/officeDocument/2006/relationships/hyperlink" Target="https://uchi.ru/teachers/groups/6240411/subjects/1/course_programs/6/lessons/22216" TargetMode="External"/><Relationship Id="rId40" Type="http://schemas.openxmlformats.org/officeDocument/2006/relationships/hyperlink" Target="https://uchi.ru/teachers/groups/6240411/subjects/1/course_programs/5/lessons/1954" TargetMode="External"/><Relationship Id="rId45" Type="http://schemas.openxmlformats.org/officeDocument/2006/relationships/hyperlink" Target="https://youtu.be/EKSi6GuBaUU" TargetMode="External"/><Relationship Id="rId66" Type="http://schemas.openxmlformats.org/officeDocument/2006/relationships/hyperlink" Target="https://youtu.be/wyCglJE8II4" TargetMode="External"/><Relationship Id="rId87" Type="http://schemas.openxmlformats.org/officeDocument/2006/relationships/hyperlink" Target="https://www.yaklass.ru/p/matematika/6-klass/ratcionalnye-chisla-13871/slozhenie-ratcionalnykh-chisel-s-pomoshchiu-koordinatnoi-priamoi-13772/re-83a21adf-68d2-4225-a98d-dab4a3218832" TargetMode="External"/><Relationship Id="rId110" Type="http://schemas.openxmlformats.org/officeDocument/2006/relationships/hyperlink" Target="https://www.yaklass.ru/p/matematika/6-klass/preobrazovanie-bukvennykh-vyrazhenii-14441/reshenie-uravnenii-14474" TargetMode="External"/><Relationship Id="rId115" Type="http://schemas.openxmlformats.org/officeDocument/2006/relationships/hyperlink" Target="https://www.yaklass.ru/p/matematika/6-klass/preobrazovanie-bukvennykh-vyrazhenii-14441/reshenie-zadach-na-sostavlenie-uravnenii-14617" TargetMode="External"/><Relationship Id="rId131" Type="http://schemas.openxmlformats.org/officeDocument/2006/relationships/hyperlink" Target="https://youtu.be/J1u0Nqga4Eo" TargetMode="External"/><Relationship Id="rId61" Type="http://schemas.openxmlformats.org/officeDocument/2006/relationships/hyperlink" Target="https://youtu.be/nNcMi0X-xJQ" TargetMode="External"/><Relationship Id="rId82" Type="http://schemas.openxmlformats.org/officeDocument/2006/relationships/hyperlink" Target="https://www.yaklass.ru/p/matematika/6-klass/ratcionalnye-chisla-13871/sravnenie-chisel-13771/re-59c0ec38-2ef8-4de3-b9ca-e5ef5792f42f" TargetMode="External"/><Relationship Id="rId19" Type="http://schemas.openxmlformats.org/officeDocument/2006/relationships/hyperlink" Target="https://www.yaklass.ru/p/matematika/6-klass/naturalnye-chisla-13968/naibolshii-obshchii-delitel-i-naimenshee-obshchee-kratnoe-13999/re-0d255cfa-850b-4a7e-a964-f32525e0ffba/pe?resultId=3070978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40</Pages>
  <Words>7094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Vladimir Sedov</cp:lastModifiedBy>
  <cp:revision>17</cp:revision>
  <dcterms:created xsi:type="dcterms:W3CDTF">2020-05-12T17:10:00Z</dcterms:created>
  <dcterms:modified xsi:type="dcterms:W3CDTF">2020-09-30T12:13:00Z</dcterms:modified>
</cp:coreProperties>
</file>